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8D" w:rsidRDefault="00280D8D" w:rsidP="00B50DC1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80D8D" w:rsidRDefault="00280D8D" w:rsidP="00B50DC1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FICHE D’INSCRIPTION A UNE</w:t>
      </w:r>
    </w:p>
    <w:p w:rsidR="00B2731B" w:rsidRPr="00585194" w:rsidRDefault="00280D8D" w:rsidP="00B50DC1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FORMATION FEDERALE D’OFFICIEL</w:t>
      </w:r>
    </w:p>
    <w:p w:rsidR="00C637D9" w:rsidRDefault="00C637D9" w:rsidP="00B50DC1">
      <w:pPr>
        <w:spacing w:after="0"/>
        <w:jc w:val="center"/>
        <w:rPr>
          <w:rFonts w:ascii="Arista 2.0" w:hAnsi="Arista 2.0"/>
          <w:sz w:val="32"/>
        </w:rPr>
      </w:pPr>
    </w:p>
    <w:p w:rsidR="00C637D9" w:rsidRDefault="00C637D9" w:rsidP="00B50DC1">
      <w:pPr>
        <w:spacing w:after="0"/>
        <w:jc w:val="center"/>
        <w:rPr>
          <w:rFonts w:ascii="Arista 2.0" w:hAnsi="Arista 2.0"/>
          <w:sz w:val="32"/>
        </w:rPr>
      </w:pPr>
    </w:p>
    <w:p w:rsidR="00B2731B" w:rsidRPr="005731B8" w:rsidRDefault="001363D4" w:rsidP="00B2731B">
      <w:pPr>
        <w:pBdr>
          <w:bottom w:val="single" w:sz="4" w:space="1" w:color="auto"/>
        </w:pBdr>
        <w:spacing w:line="23" w:lineRule="atLeast"/>
        <w:jc w:val="both"/>
        <w:rPr>
          <w:color w:val="C4115C"/>
          <w:sz w:val="28"/>
          <w:szCs w:val="28"/>
        </w:rPr>
      </w:pPr>
      <w:r>
        <w:rPr>
          <w:color w:val="C4115C"/>
          <w:sz w:val="28"/>
          <w:szCs w:val="28"/>
        </w:rPr>
        <w:t>Renseignements sur la formation</w:t>
      </w:r>
    </w:p>
    <w:p w:rsidR="001363D4" w:rsidRDefault="001363D4" w:rsidP="0065679F">
      <w:pPr>
        <w:spacing w:after="0" w:line="23" w:lineRule="atLeast"/>
      </w:pPr>
    </w:p>
    <w:p w:rsidR="00B2731B" w:rsidRPr="001363D4" w:rsidRDefault="001363D4" w:rsidP="0065679F">
      <w:pPr>
        <w:spacing w:after="0"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Formation</w:t>
      </w:r>
      <w:r w:rsidRPr="001363D4">
        <w:rPr>
          <w:b/>
          <w:sz w:val="28"/>
          <w:szCs w:val="28"/>
        </w:rPr>
        <w:t> :</w:t>
      </w:r>
      <w:r w:rsidR="00A1013A">
        <w:rPr>
          <w:b/>
          <w:sz w:val="28"/>
          <w:szCs w:val="28"/>
        </w:rPr>
        <w:t xml:space="preserve"> Jeune Arbitre</w:t>
      </w:r>
    </w:p>
    <w:p w:rsidR="001363D4" w:rsidRPr="001363D4" w:rsidRDefault="001363D4" w:rsidP="0065679F">
      <w:pPr>
        <w:spacing w:after="0" w:line="23" w:lineRule="atLeast"/>
        <w:rPr>
          <w:b/>
          <w:sz w:val="28"/>
          <w:szCs w:val="28"/>
        </w:rPr>
      </w:pPr>
    </w:p>
    <w:p w:rsidR="001363D4" w:rsidRPr="001363D4" w:rsidRDefault="001363D4" w:rsidP="0065679F">
      <w:pPr>
        <w:spacing w:after="0" w:line="23" w:lineRule="atLeast"/>
        <w:rPr>
          <w:b/>
          <w:sz w:val="28"/>
          <w:szCs w:val="28"/>
        </w:rPr>
      </w:pPr>
      <w:r w:rsidRPr="001363D4">
        <w:rPr>
          <w:b/>
          <w:sz w:val="28"/>
          <w:szCs w:val="28"/>
        </w:rPr>
        <w:t>Dates :</w:t>
      </w:r>
      <w:r w:rsidR="00A1013A">
        <w:rPr>
          <w:b/>
          <w:sz w:val="28"/>
          <w:szCs w:val="28"/>
        </w:rPr>
        <w:t xml:space="preserve"> 7 et 8 octobre 2017</w:t>
      </w:r>
    </w:p>
    <w:p w:rsidR="0065679F" w:rsidRDefault="0065679F" w:rsidP="001363D4">
      <w:pPr>
        <w:spacing w:after="0" w:line="23" w:lineRule="atLeast"/>
        <w:jc w:val="both"/>
      </w:pPr>
    </w:p>
    <w:p w:rsidR="001363D4" w:rsidRDefault="001363D4" w:rsidP="001363D4">
      <w:pPr>
        <w:spacing w:after="0" w:line="23" w:lineRule="atLeast"/>
        <w:jc w:val="both"/>
      </w:pPr>
    </w:p>
    <w:p w:rsidR="001363D4" w:rsidRDefault="001363D4" w:rsidP="001363D4">
      <w:pPr>
        <w:spacing w:after="0" w:line="23" w:lineRule="atLeast"/>
        <w:jc w:val="both"/>
      </w:pPr>
    </w:p>
    <w:p w:rsidR="0065679F" w:rsidRDefault="0065679F" w:rsidP="002A485A">
      <w:pPr>
        <w:pStyle w:val="Sansinterligne"/>
      </w:pPr>
    </w:p>
    <w:p w:rsidR="0054389B" w:rsidRPr="000E446B" w:rsidRDefault="00280D8D" w:rsidP="0054389B">
      <w:pPr>
        <w:pBdr>
          <w:bottom w:val="single" w:sz="4" w:space="1" w:color="auto"/>
        </w:pBdr>
        <w:spacing w:line="23" w:lineRule="atLeast"/>
        <w:jc w:val="both"/>
        <w:rPr>
          <w:color w:val="C4115C"/>
          <w:sz w:val="28"/>
          <w:szCs w:val="28"/>
        </w:rPr>
      </w:pPr>
      <w:r>
        <w:rPr>
          <w:color w:val="C4115C"/>
          <w:sz w:val="28"/>
          <w:szCs w:val="28"/>
        </w:rPr>
        <w:t>Renseignements</w:t>
      </w:r>
      <w:bookmarkStart w:id="0" w:name="_GoBack"/>
      <w:bookmarkEnd w:id="0"/>
      <w:r>
        <w:rPr>
          <w:color w:val="C4115C"/>
          <w:sz w:val="28"/>
          <w:szCs w:val="28"/>
        </w:rPr>
        <w:t xml:space="preserve"> sur le stagiaire</w:t>
      </w:r>
    </w:p>
    <w:p w:rsidR="006F758F" w:rsidRDefault="006F758F" w:rsidP="00B50DC1">
      <w:pPr>
        <w:pStyle w:val="Sansinterligne"/>
      </w:pPr>
    </w:p>
    <w:p w:rsidR="00C8198A" w:rsidRDefault="001363D4" w:rsidP="006F758F">
      <w:pPr>
        <w:pStyle w:val="Sansinterligne"/>
      </w:pPr>
      <w:r>
        <w:t>Nom :</w:t>
      </w:r>
      <w:r w:rsidR="00A1013A">
        <w:t xml:space="preserve"> KHETIM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Prénom :</w:t>
      </w:r>
      <w:r w:rsidR="00A1013A">
        <w:t xml:space="preserve"> Faiçal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Sexe :</w:t>
      </w:r>
      <w:r w:rsidR="00A1013A">
        <w:t xml:space="preserve"> Masculin</w:t>
      </w:r>
    </w:p>
    <w:p w:rsidR="001363D4" w:rsidRDefault="001363D4" w:rsidP="006F758F">
      <w:pPr>
        <w:pStyle w:val="Sansinterligne"/>
      </w:pPr>
    </w:p>
    <w:p w:rsidR="00A1013A" w:rsidRDefault="001363D4" w:rsidP="00A1013A">
      <w:pPr>
        <w:rPr>
          <w:rFonts w:ascii="Calibri" w:eastAsia="Times New Roman" w:hAnsi="Calibri" w:cs="Times New Roman"/>
          <w:color w:val="000000"/>
        </w:rPr>
      </w:pPr>
      <w:r>
        <w:t>Date de naissance :</w:t>
      </w:r>
      <w:r w:rsidR="00A1013A">
        <w:t xml:space="preserve"> </w:t>
      </w:r>
      <w:r w:rsidR="00A1013A">
        <w:rPr>
          <w:rFonts w:ascii="Calibri" w:eastAsia="Times New Roman" w:hAnsi="Calibri" w:cs="Times New Roman"/>
          <w:color w:val="000000"/>
        </w:rPr>
        <w:t xml:space="preserve">31/05/2001 </w:t>
      </w:r>
    </w:p>
    <w:p w:rsidR="001363D4" w:rsidRDefault="001363D4" w:rsidP="001363D4">
      <w:pPr>
        <w:pStyle w:val="Sansinterligne"/>
      </w:pPr>
    </w:p>
    <w:p w:rsidR="00A1013A" w:rsidRDefault="001363D4" w:rsidP="00A1013A">
      <w:pPr>
        <w:rPr>
          <w:rFonts w:ascii="Calibri" w:eastAsia="Times New Roman" w:hAnsi="Calibri" w:cs="Times New Roman"/>
          <w:color w:val="000000"/>
        </w:rPr>
      </w:pPr>
      <w:r>
        <w:t>Numéro de licence :</w:t>
      </w:r>
      <w:r w:rsidR="00A1013A">
        <w:t xml:space="preserve"> </w:t>
      </w:r>
      <w:r w:rsidR="00A1013A">
        <w:rPr>
          <w:rFonts w:ascii="Calibri" w:eastAsia="Times New Roman" w:hAnsi="Calibri" w:cs="Times New Roman"/>
          <w:color w:val="000000"/>
        </w:rPr>
        <w:t>6929264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Club :</w:t>
      </w:r>
      <w:r w:rsidR="00A1013A">
        <w:t xml:space="preserve"> L'HERBLAISIENNE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Signature :</w:t>
      </w:r>
      <w:r w:rsidR="00A1013A">
        <w:t xml:space="preserve"> Philippe CERISIER</w:t>
      </w:r>
    </w:p>
    <w:sectPr w:rsidR="001363D4" w:rsidSect="0094494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BF" w:rsidRDefault="00D612BF" w:rsidP="006814FC">
      <w:pPr>
        <w:spacing w:after="0" w:line="240" w:lineRule="auto"/>
      </w:pPr>
      <w:r>
        <w:separator/>
      </w:r>
    </w:p>
  </w:endnote>
  <w:endnote w:type="continuationSeparator" w:id="1">
    <w:p w:rsidR="00D612BF" w:rsidRDefault="00D612BF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sta 2.0">
    <w:altName w:val="Franklin Gothic Medium Cond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C0" w:rsidRPr="006814FC" w:rsidRDefault="004935C0" w:rsidP="002A485A">
    <w:pPr>
      <w:pStyle w:val="Pieddepage"/>
      <w:jc w:val="center"/>
      <w:rPr>
        <w:rFonts w:ascii="Arista 2.0" w:hAnsi="Arista 2.0"/>
      </w:rPr>
    </w:pPr>
    <w:r w:rsidRPr="00D907C1">
      <w:rPr>
        <w:rFonts w:ascii="Arista 2.0" w:hAnsi="Arista 2.0"/>
        <w:color w:val="FF7700"/>
      </w:rPr>
      <w:t xml:space="preserve">CDBVO, </w:t>
    </w:r>
    <w:r w:rsidR="00431944">
      <w:rPr>
        <w:rFonts w:ascii="Arista 2.0" w:hAnsi="Arista 2.0"/>
        <w:color w:val="FF7700"/>
      </w:rPr>
      <w:t>106 rue des Bussys</w:t>
    </w:r>
    <w:r w:rsidRPr="00D907C1">
      <w:rPr>
        <w:rFonts w:ascii="Arista 2.0" w:hAnsi="Arista 2.0"/>
        <w:color w:val="FF7700"/>
      </w:rPr>
      <w:t>, 95600 Eaubonne</w:t>
    </w:r>
    <w:r w:rsidRPr="00D907C1">
      <w:rPr>
        <w:rFonts w:ascii="Arista 2.0" w:hAnsi="Arista 2.0"/>
      </w:rPr>
      <w:t xml:space="preserve"> | </w:t>
    </w:r>
    <w:r w:rsidRPr="00D907C1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BF" w:rsidRDefault="00D612BF" w:rsidP="006814FC">
      <w:pPr>
        <w:spacing w:after="0" w:line="240" w:lineRule="auto"/>
      </w:pPr>
      <w:r>
        <w:separator/>
      </w:r>
    </w:p>
  </w:footnote>
  <w:footnote w:type="continuationSeparator" w:id="1">
    <w:p w:rsidR="00D612BF" w:rsidRDefault="00D612BF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C0" w:rsidRDefault="004935C0" w:rsidP="006814FC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5C0" w:rsidRPr="00C44574" w:rsidRDefault="004935C0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>Comité départemental de badminton du Val d’Oise</w:t>
    </w:r>
  </w:p>
  <w:p w:rsidR="00E026F2" w:rsidRPr="00C44574" w:rsidRDefault="00E026F2" w:rsidP="006814FC">
    <w:pPr>
      <w:pStyle w:val="En-tte"/>
      <w:jc w:val="right"/>
      <w:rPr>
        <w:rFonts w:ascii="Arista 2.0" w:hAnsi="Arista 2.0"/>
        <w:color w:val="FF7700"/>
        <w:sz w:val="24"/>
        <w:szCs w:val="24"/>
      </w:rPr>
    </w:pPr>
    <w:r>
      <w:rPr>
        <w:rFonts w:ascii="Arista 2.0" w:hAnsi="Arista 2.0"/>
        <w:color w:val="FF7700"/>
        <w:sz w:val="24"/>
        <w:szCs w:val="24"/>
      </w:rPr>
      <w:t>Formations</w:t>
    </w:r>
  </w:p>
  <w:p w:rsidR="004935C0" w:rsidRDefault="004935C0" w:rsidP="006814FC">
    <w:pPr>
      <w:pStyle w:val="En-tte"/>
    </w:pPr>
  </w:p>
  <w:p w:rsidR="004935C0" w:rsidRDefault="004935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07D"/>
    <w:multiLevelType w:val="hybridMultilevel"/>
    <w:tmpl w:val="B324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0D48"/>
    <w:multiLevelType w:val="hybridMultilevel"/>
    <w:tmpl w:val="823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7CD8"/>
    <w:multiLevelType w:val="hybridMultilevel"/>
    <w:tmpl w:val="184678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92AE3"/>
    <w:multiLevelType w:val="hybridMultilevel"/>
    <w:tmpl w:val="17B0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14D8"/>
    <w:multiLevelType w:val="hybridMultilevel"/>
    <w:tmpl w:val="8DB0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3916"/>
    <w:rsid w:val="000073EE"/>
    <w:rsid w:val="000118DF"/>
    <w:rsid w:val="00012552"/>
    <w:rsid w:val="000D5877"/>
    <w:rsid w:val="001363D4"/>
    <w:rsid w:val="00141E5F"/>
    <w:rsid w:val="00145B8E"/>
    <w:rsid w:val="00186361"/>
    <w:rsid w:val="00187663"/>
    <w:rsid w:val="001D72B7"/>
    <w:rsid w:val="001E3916"/>
    <w:rsid w:val="00204A07"/>
    <w:rsid w:val="002653B6"/>
    <w:rsid w:val="00275534"/>
    <w:rsid w:val="00280D8D"/>
    <w:rsid w:val="00293CBD"/>
    <w:rsid w:val="002A485A"/>
    <w:rsid w:val="002C24FA"/>
    <w:rsid w:val="002C2C97"/>
    <w:rsid w:val="003161C9"/>
    <w:rsid w:val="003C10D9"/>
    <w:rsid w:val="003D0BC1"/>
    <w:rsid w:val="003D5C0B"/>
    <w:rsid w:val="00423CF1"/>
    <w:rsid w:val="0043122F"/>
    <w:rsid w:val="00431944"/>
    <w:rsid w:val="0043787E"/>
    <w:rsid w:val="004935C0"/>
    <w:rsid w:val="004B253F"/>
    <w:rsid w:val="004E6AF3"/>
    <w:rsid w:val="005079D3"/>
    <w:rsid w:val="00512272"/>
    <w:rsid w:val="00534DC8"/>
    <w:rsid w:val="0054389B"/>
    <w:rsid w:val="0054474D"/>
    <w:rsid w:val="005639F8"/>
    <w:rsid w:val="00585194"/>
    <w:rsid w:val="005B142D"/>
    <w:rsid w:val="005B3532"/>
    <w:rsid w:val="005D2555"/>
    <w:rsid w:val="0065679F"/>
    <w:rsid w:val="00656892"/>
    <w:rsid w:val="00657565"/>
    <w:rsid w:val="00666BC1"/>
    <w:rsid w:val="006814FC"/>
    <w:rsid w:val="006831B7"/>
    <w:rsid w:val="00686422"/>
    <w:rsid w:val="006B733F"/>
    <w:rsid w:val="006F758F"/>
    <w:rsid w:val="00732E88"/>
    <w:rsid w:val="007442A1"/>
    <w:rsid w:val="007511CB"/>
    <w:rsid w:val="00765A2D"/>
    <w:rsid w:val="0079135E"/>
    <w:rsid w:val="007B1968"/>
    <w:rsid w:val="007E5459"/>
    <w:rsid w:val="007F2442"/>
    <w:rsid w:val="00811715"/>
    <w:rsid w:val="0081293C"/>
    <w:rsid w:val="00813E1D"/>
    <w:rsid w:val="00873B32"/>
    <w:rsid w:val="008A19F4"/>
    <w:rsid w:val="008B2C81"/>
    <w:rsid w:val="008D0075"/>
    <w:rsid w:val="00916CE3"/>
    <w:rsid w:val="00944947"/>
    <w:rsid w:val="00A1013A"/>
    <w:rsid w:val="00A31A59"/>
    <w:rsid w:val="00A65E65"/>
    <w:rsid w:val="00AC4F46"/>
    <w:rsid w:val="00AE049C"/>
    <w:rsid w:val="00B07B98"/>
    <w:rsid w:val="00B2731B"/>
    <w:rsid w:val="00B50DC1"/>
    <w:rsid w:val="00B75E0C"/>
    <w:rsid w:val="00BB7312"/>
    <w:rsid w:val="00BF19B4"/>
    <w:rsid w:val="00BF1E3B"/>
    <w:rsid w:val="00BF4FFB"/>
    <w:rsid w:val="00C10902"/>
    <w:rsid w:val="00C637D9"/>
    <w:rsid w:val="00C8198A"/>
    <w:rsid w:val="00D16C47"/>
    <w:rsid w:val="00D41BBB"/>
    <w:rsid w:val="00D612BF"/>
    <w:rsid w:val="00E026F2"/>
    <w:rsid w:val="00E1144D"/>
    <w:rsid w:val="00E84F49"/>
    <w:rsid w:val="00E92DB7"/>
    <w:rsid w:val="00E961F9"/>
    <w:rsid w:val="00E96F5D"/>
    <w:rsid w:val="00EB347D"/>
    <w:rsid w:val="00F00DF8"/>
    <w:rsid w:val="00F316B4"/>
    <w:rsid w:val="00F34BD3"/>
    <w:rsid w:val="00F40790"/>
    <w:rsid w:val="00F70429"/>
    <w:rsid w:val="00F76723"/>
    <w:rsid w:val="00FA22A8"/>
    <w:rsid w:val="00FE0B67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an\AppData\Roaming\Microsoft\Templates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CDBVO">
      <a:dk1>
        <a:sysClr val="windowText" lastClr="000000"/>
      </a:dk1>
      <a:lt1>
        <a:sysClr val="window" lastClr="FFFFFF"/>
      </a:lt1>
      <a:dk2>
        <a:srgbClr val="22317F"/>
      </a:dk2>
      <a:lt2>
        <a:srgbClr val="EEECE1"/>
      </a:lt2>
      <a:accent1>
        <a:srgbClr val="C4115C"/>
      </a:accent1>
      <a:accent2>
        <a:srgbClr val="FF77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</Template>
  <TotalTime>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philippe cerisier</cp:lastModifiedBy>
  <cp:revision>2</cp:revision>
  <cp:lastPrinted>2017-07-31T13:09:00Z</cp:lastPrinted>
  <dcterms:created xsi:type="dcterms:W3CDTF">2017-09-24T12:34:00Z</dcterms:created>
  <dcterms:modified xsi:type="dcterms:W3CDTF">2017-09-24T12:34:00Z</dcterms:modified>
</cp:coreProperties>
</file>