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D8D" w:rsidRDefault="00280D8D" w:rsidP="00B50DC1">
      <w:pPr>
        <w:spacing w:after="0"/>
        <w:jc w:val="center"/>
        <w:rPr>
          <w:rFonts w:cstheme="minorHAnsi"/>
          <w:b/>
          <w:sz w:val="40"/>
          <w:szCs w:val="40"/>
        </w:rPr>
      </w:pPr>
    </w:p>
    <w:p w:rsidR="00280D8D" w:rsidRDefault="00280D8D" w:rsidP="00B50DC1">
      <w:pPr>
        <w:spacing w:after="0"/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FICHE D’INSCRIPTION A UNE</w:t>
      </w:r>
    </w:p>
    <w:p w:rsidR="00B2731B" w:rsidRPr="00585194" w:rsidRDefault="00280D8D" w:rsidP="00B50DC1">
      <w:pPr>
        <w:spacing w:after="0"/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FORMATION FEDERALE D’OFFICIEL</w:t>
      </w:r>
    </w:p>
    <w:p w:rsidR="00C637D9" w:rsidRDefault="00C637D9" w:rsidP="00B50DC1">
      <w:pPr>
        <w:spacing w:after="0"/>
        <w:jc w:val="center"/>
        <w:rPr>
          <w:rFonts w:ascii="Arista 2.0" w:hAnsi="Arista 2.0"/>
          <w:sz w:val="32"/>
        </w:rPr>
      </w:pPr>
    </w:p>
    <w:p w:rsidR="00C637D9" w:rsidRDefault="00C637D9" w:rsidP="00B50DC1">
      <w:pPr>
        <w:spacing w:after="0"/>
        <w:jc w:val="center"/>
        <w:rPr>
          <w:rFonts w:ascii="Arista 2.0" w:hAnsi="Arista 2.0"/>
          <w:sz w:val="32"/>
        </w:rPr>
      </w:pPr>
    </w:p>
    <w:p w:rsidR="00B2731B" w:rsidRPr="005731B8" w:rsidRDefault="001363D4" w:rsidP="00B2731B">
      <w:pPr>
        <w:pBdr>
          <w:bottom w:val="single" w:sz="4" w:space="1" w:color="auto"/>
        </w:pBdr>
        <w:spacing w:line="23" w:lineRule="atLeast"/>
        <w:jc w:val="both"/>
        <w:rPr>
          <w:color w:val="C4115C"/>
          <w:sz w:val="28"/>
          <w:szCs w:val="28"/>
        </w:rPr>
      </w:pPr>
      <w:r>
        <w:rPr>
          <w:color w:val="C4115C"/>
          <w:sz w:val="28"/>
          <w:szCs w:val="28"/>
        </w:rPr>
        <w:t>Renseignements sur la formation</w:t>
      </w:r>
    </w:p>
    <w:p w:rsidR="001363D4" w:rsidRDefault="001363D4" w:rsidP="0065679F">
      <w:pPr>
        <w:spacing w:after="0" w:line="23" w:lineRule="atLeast"/>
      </w:pPr>
    </w:p>
    <w:p w:rsidR="00B2731B" w:rsidRPr="001363D4" w:rsidRDefault="001363D4" w:rsidP="0065679F">
      <w:pPr>
        <w:spacing w:after="0" w:line="23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Formation</w:t>
      </w:r>
      <w:r w:rsidRPr="001363D4">
        <w:rPr>
          <w:b/>
          <w:sz w:val="28"/>
          <w:szCs w:val="28"/>
        </w:rPr>
        <w:t> :</w:t>
      </w:r>
    </w:p>
    <w:p w:rsidR="001363D4" w:rsidRPr="001363D4" w:rsidRDefault="001363D4" w:rsidP="0065679F">
      <w:pPr>
        <w:spacing w:after="0" w:line="23" w:lineRule="atLeast"/>
        <w:rPr>
          <w:b/>
          <w:sz w:val="28"/>
          <w:szCs w:val="28"/>
        </w:rPr>
      </w:pPr>
    </w:p>
    <w:p w:rsidR="001363D4" w:rsidRPr="001363D4" w:rsidRDefault="001363D4" w:rsidP="0065679F">
      <w:pPr>
        <w:spacing w:after="0" w:line="23" w:lineRule="atLeast"/>
        <w:rPr>
          <w:b/>
          <w:sz w:val="28"/>
          <w:szCs w:val="28"/>
        </w:rPr>
      </w:pPr>
      <w:proofErr w:type="gramStart"/>
      <w:r w:rsidRPr="001363D4">
        <w:rPr>
          <w:b/>
          <w:sz w:val="28"/>
          <w:szCs w:val="28"/>
        </w:rPr>
        <w:t>Dates</w:t>
      </w:r>
      <w:proofErr w:type="gramEnd"/>
      <w:r w:rsidRPr="001363D4">
        <w:rPr>
          <w:b/>
          <w:sz w:val="28"/>
          <w:szCs w:val="28"/>
        </w:rPr>
        <w:t> :</w:t>
      </w:r>
    </w:p>
    <w:p w:rsidR="0065679F" w:rsidRDefault="0065679F" w:rsidP="001363D4">
      <w:pPr>
        <w:spacing w:after="0" w:line="23" w:lineRule="atLeast"/>
        <w:jc w:val="both"/>
      </w:pPr>
    </w:p>
    <w:p w:rsidR="001363D4" w:rsidRDefault="001363D4" w:rsidP="001363D4">
      <w:pPr>
        <w:spacing w:after="0" w:line="23" w:lineRule="atLeast"/>
        <w:jc w:val="both"/>
      </w:pPr>
    </w:p>
    <w:p w:rsidR="001363D4" w:rsidRDefault="001363D4" w:rsidP="001363D4">
      <w:pPr>
        <w:spacing w:after="0" w:line="23" w:lineRule="atLeast"/>
        <w:jc w:val="both"/>
      </w:pPr>
    </w:p>
    <w:p w:rsidR="0065679F" w:rsidRDefault="0065679F" w:rsidP="002A485A">
      <w:pPr>
        <w:pStyle w:val="Sansinterligne"/>
      </w:pPr>
    </w:p>
    <w:p w:rsidR="0054389B" w:rsidRPr="000E446B" w:rsidRDefault="00280D8D" w:rsidP="0054389B">
      <w:pPr>
        <w:pBdr>
          <w:bottom w:val="single" w:sz="4" w:space="1" w:color="auto"/>
        </w:pBdr>
        <w:spacing w:line="23" w:lineRule="atLeast"/>
        <w:jc w:val="both"/>
        <w:rPr>
          <w:color w:val="C4115C"/>
          <w:sz w:val="28"/>
          <w:szCs w:val="28"/>
        </w:rPr>
      </w:pPr>
      <w:r>
        <w:rPr>
          <w:color w:val="C4115C"/>
          <w:sz w:val="28"/>
          <w:szCs w:val="28"/>
        </w:rPr>
        <w:t>Renseignements</w:t>
      </w:r>
      <w:bookmarkStart w:id="0" w:name="_GoBack"/>
      <w:bookmarkEnd w:id="0"/>
      <w:r>
        <w:rPr>
          <w:color w:val="C4115C"/>
          <w:sz w:val="28"/>
          <w:szCs w:val="28"/>
        </w:rPr>
        <w:t xml:space="preserve"> sur le stagiaire</w:t>
      </w:r>
    </w:p>
    <w:p w:rsidR="006F758F" w:rsidRDefault="006F758F" w:rsidP="00B50DC1">
      <w:pPr>
        <w:pStyle w:val="Sansinterligne"/>
      </w:pPr>
    </w:p>
    <w:p w:rsidR="00C8198A" w:rsidRDefault="001363D4" w:rsidP="006F758F">
      <w:pPr>
        <w:pStyle w:val="Sansinterligne"/>
      </w:pPr>
      <w:r>
        <w:t>Nom :</w:t>
      </w:r>
    </w:p>
    <w:p w:rsidR="001363D4" w:rsidRDefault="001363D4" w:rsidP="006F758F">
      <w:pPr>
        <w:pStyle w:val="Sansinterligne"/>
      </w:pPr>
    </w:p>
    <w:p w:rsidR="001363D4" w:rsidRDefault="001363D4" w:rsidP="006F758F">
      <w:pPr>
        <w:pStyle w:val="Sansinterligne"/>
      </w:pPr>
      <w:r>
        <w:t>Prénom :</w:t>
      </w:r>
    </w:p>
    <w:p w:rsidR="001363D4" w:rsidRDefault="001363D4" w:rsidP="006F758F">
      <w:pPr>
        <w:pStyle w:val="Sansinterligne"/>
      </w:pPr>
    </w:p>
    <w:p w:rsidR="001363D4" w:rsidRDefault="001363D4" w:rsidP="006F758F">
      <w:pPr>
        <w:pStyle w:val="Sansinterligne"/>
      </w:pPr>
      <w:r>
        <w:t>Sexe :</w:t>
      </w:r>
    </w:p>
    <w:p w:rsidR="001363D4" w:rsidRDefault="001363D4" w:rsidP="006F758F">
      <w:pPr>
        <w:pStyle w:val="Sansinterligne"/>
      </w:pPr>
    </w:p>
    <w:p w:rsidR="001363D4" w:rsidRDefault="001363D4" w:rsidP="001363D4">
      <w:pPr>
        <w:pStyle w:val="Sansinterligne"/>
      </w:pPr>
      <w:r>
        <w:t>Date de naissance :</w:t>
      </w:r>
    </w:p>
    <w:p w:rsidR="001363D4" w:rsidRDefault="001363D4" w:rsidP="001363D4">
      <w:pPr>
        <w:pStyle w:val="Sansinterligne"/>
      </w:pPr>
    </w:p>
    <w:p w:rsidR="001363D4" w:rsidRDefault="001363D4" w:rsidP="001363D4">
      <w:pPr>
        <w:pStyle w:val="Sansinterligne"/>
      </w:pPr>
      <w:r>
        <w:t>Numéro de licence :</w:t>
      </w:r>
    </w:p>
    <w:p w:rsidR="001363D4" w:rsidRDefault="001363D4" w:rsidP="006F758F">
      <w:pPr>
        <w:pStyle w:val="Sansinterligne"/>
      </w:pPr>
    </w:p>
    <w:p w:rsidR="001363D4" w:rsidRDefault="001363D4" w:rsidP="006F758F">
      <w:pPr>
        <w:pStyle w:val="Sansinterligne"/>
      </w:pPr>
      <w:r>
        <w:t>Club :</w:t>
      </w:r>
    </w:p>
    <w:p w:rsidR="001363D4" w:rsidRDefault="001363D4" w:rsidP="006F758F">
      <w:pPr>
        <w:pStyle w:val="Sansinterligne"/>
      </w:pPr>
    </w:p>
    <w:p w:rsidR="001363D4" w:rsidRDefault="001363D4" w:rsidP="006F758F">
      <w:pPr>
        <w:pStyle w:val="Sansinterligne"/>
      </w:pPr>
    </w:p>
    <w:p w:rsidR="001363D4" w:rsidRDefault="001363D4" w:rsidP="006F758F">
      <w:pPr>
        <w:pStyle w:val="Sansinterligne"/>
      </w:pPr>
    </w:p>
    <w:p w:rsidR="001363D4" w:rsidRDefault="001363D4" w:rsidP="006F758F">
      <w:pPr>
        <w:pStyle w:val="Sansinterligne"/>
      </w:pPr>
    </w:p>
    <w:p w:rsidR="001363D4" w:rsidRDefault="001363D4" w:rsidP="006F758F">
      <w:pPr>
        <w:pStyle w:val="Sansinterligne"/>
      </w:pPr>
    </w:p>
    <w:p w:rsidR="001363D4" w:rsidRDefault="001363D4" w:rsidP="006F758F">
      <w:pPr>
        <w:pStyle w:val="Sansinterligne"/>
      </w:pPr>
    </w:p>
    <w:p w:rsidR="001363D4" w:rsidRDefault="001363D4" w:rsidP="006F758F">
      <w:pPr>
        <w:pStyle w:val="Sansinterligne"/>
      </w:pPr>
      <w:r>
        <w:t>Signature :</w:t>
      </w:r>
    </w:p>
    <w:sectPr w:rsidR="001363D4" w:rsidSect="00944947">
      <w:headerReference w:type="default" r:id="rId8"/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8DF" w:rsidRDefault="000118DF" w:rsidP="006814FC">
      <w:pPr>
        <w:spacing w:after="0" w:line="240" w:lineRule="auto"/>
      </w:pPr>
      <w:r>
        <w:separator/>
      </w:r>
    </w:p>
  </w:endnote>
  <w:endnote w:type="continuationSeparator" w:id="0">
    <w:p w:rsidR="000118DF" w:rsidRDefault="000118DF" w:rsidP="00681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sta 2.0">
    <w:altName w:val="Franklin Gothic Medium Cond"/>
    <w:panose1 w:val="02000506000000020004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5C0" w:rsidRPr="006814FC" w:rsidRDefault="004935C0" w:rsidP="002A485A">
    <w:pPr>
      <w:pStyle w:val="Pieddepage"/>
      <w:jc w:val="center"/>
      <w:rPr>
        <w:rFonts w:ascii="Arista 2.0" w:hAnsi="Arista 2.0"/>
      </w:rPr>
    </w:pPr>
    <w:r w:rsidRPr="00D907C1">
      <w:rPr>
        <w:rFonts w:ascii="Arista 2.0" w:hAnsi="Arista 2.0"/>
        <w:color w:val="FF7700"/>
      </w:rPr>
      <w:t xml:space="preserve">CDBVO, </w:t>
    </w:r>
    <w:r w:rsidR="00431944">
      <w:rPr>
        <w:rFonts w:ascii="Arista 2.0" w:hAnsi="Arista 2.0"/>
        <w:color w:val="FF7700"/>
      </w:rPr>
      <w:t>106 rue des Bussys</w:t>
    </w:r>
    <w:r w:rsidRPr="00D907C1">
      <w:rPr>
        <w:rFonts w:ascii="Arista 2.0" w:hAnsi="Arista 2.0"/>
        <w:color w:val="FF7700"/>
      </w:rPr>
      <w:t>, 95600 Eaubonne</w:t>
    </w:r>
    <w:r w:rsidRPr="00D907C1">
      <w:rPr>
        <w:rFonts w:ascii="Arista 2.0" w:hAnsi="Arista 2.0"/>
      </w:rPr>
      <w:t xml:space="preserve"> | </w:t>
    </w:r>
    <w:r w:rsidRPr="00D907C1">
      <w:rPr>
        <w:rFonts w:ascii="Arista 2.0" w:hAnsi="Arista 2.0"/>
        <w:color w:val="C4115C"/>
      </w:rPr>
      <w:t>www.cdbvo.fr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8DF" w:rsidRDefault="000118DF" w:rsidP="006814FC">
      <w:pPr>
        <w:spacing w:after="0" w:line="240" w:lineRule="auto"/>
      </w:pPr>
      <w:r>
        <w:separator/>
      </w:r>
    </w:p>
  </w:footnote>
  <w:footnote w:type="continuationSeparator" w:id="0">
    <w:p w:rsidR="000118DF" w:rsidRDefault="000118DF" w:rsidP="00681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5C0" w:rsidRDefault="004935C0" w:rsidP="006814FC">
    <w:pPr>
      <w:pStyle w:val="En-tte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331497A" wp14:editId="74DCB76A">
          <wp:simplePos x="0" y="0"/>
          <wp:positionH relativeFrom="column">
            <wp:posOffset>48260</wp:posOffset>
          </wp:positionH>
          <wp:positionV relativeFrom="paragraph">
            <wp:posOffset>-7620</wp:posOffset>
          </wp:positionV>
          <wp:extent cx="1390650" cy="895350"/>
          <wp:effectExtent l="19050" t="0" r="0" b="0"/>
          <wp:wrapNone/>
          <wp:docPr id="1" name="Image 1" descr="logo_FFBAD_CDBVO_FONDNO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_FFBAD_CDBVO_FONDNOI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935C0" w:rsidRPr="00C44574" w:rsidRDefault="004935C0" w:rsidP="006814FC">
    <w:pPr>
      <w:pStyle w:val="En-tte"/>
      <w:pBdr>
        <w:bottom w:val="single" w:sz="4" w:space="1" w:color="auto"/>
      </w:pBdr>
      <w:ind w:left="2268"/>
      <w:jc w:val="right"/>
      <w:rPr>
        <w:rFonts w:ascii="Arista 2.0" w:hAnsi="Arista 2.0"/>
        <w:sz w:val="30"/>
        <w:szCs w:val="30"/>
      </w:rPr>
    </w:pPr>
    <w:r w:rsidRPr="00C44574">
      <w:rPr>
        <w:rFonts w:ascii="Arista 2.0" w:hAnsi="Arista 2.0"/>
        <w:color w:val="C4115C"/>
        <w:sz w:val="30"/>
        <w:szCs w:val="30"/>
      </w:rPr>
      <w:t>Comité départemental de badminton du Val d’Oise</w:t>
    </w:r>
  </w:p>
  <w:p w:rsidR="00E026F2" w:rsidRPr="00C44574" w:rsidRDefault="00E026F2" w:rsidP="006814FC">
    <w:pPr>
      <w:pStyle w:val="En-tte"/>
      <w:jc w:val="right"/>
      <w:rPr>
        <w:rFonts w:ascii="Arista 2.0" w:hAnsi="Arista 2.0"/>
        <w:color w:val="FF7700"/>
        <w:sz w:val="24"/>
        <w:szCs w:val="24"/>
      </w:rPr>
    </w:pPr>
    <w:r>
      <w:rPr>
        <w:rFonts w:ascii="Arista 2.0" w:hAnsi="Arista 2.0"/>
        <w:color w:val="FF7700"/>
        <w:sz w:val="24"/>
        <w:szCs w:val="24"/>
      </w:rPr>
      <w:t>Formations</w:t>
    </w:r>
  </w:p>
  <w:p w:rsidR="004935C0" w:rsidRDefault="004935C0" w:rsidP="006814FC">
    <w:pPr>
      <w:pStyle w:val="En-tte"/>
    </w:pPr>
  </w:p>
  <w:p w:rsidR="004935C0" w:rsidRDefault="004935C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8607D"/>
    <w:multiLevelType w:val="hybridMultilevel"/>
    <w:tmpl w:val="B324F5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660D48"/>
    <w:multiLevelType w:val="hybridMultilevel"/>
    <w:tmpl w:val="823001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167CD8"/>
    <w:multiLevelType w:val="hybridMultilevel"/>
    <w:tmpl w:val="1846789E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74692AE3"/>
    <w:multiLevelType w:val="hybridMultilevel"/>
    <w:tmpl w:val="17B036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D114D8"/>
    <w:multiLevelType w:val="hybridMultilevel"/>
    <w:tmpl w:val="8DB00A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916"/>
    <w:rsid w:val="000073EE"/>
    <w:rsid w:val="000118DF"/>
    <w:rsid w:val="00012552"/>
    <w:rsid w:val="000D5877"/>
    <w:rsid w:val="001363D4"/>
    <w:rsid w:val="00141E5F"/>
    <w:rsid w:val="00145B8E"/>
    <w:rsid w:val="00186361"/>
    <w:rsid w:val="00187663"/>
    <w:rsid w:val="001D72B7"/>
    <w:rsid w:val="001E3916"/>
    <w:rsid w:val="00204A07"/>
    <w:rsid w:val="002653B6"/>
    <w:rsid w:val="00275534"/>
    <w:rsid w:val="00280D8D"/>
    <w:rsid w:val="00293CBD"/>
    <w:rsid w:val="002A485A"/>
    <w:rsid w:val="002C24FA"/>
    <w:rsid w:val="002C2C97"/>
    <w:rsid w:val="003161C9"/>
    <w:rsid w:val="003C10D9"/>
    <w:rsid w:val="003D0BC1"/>
    <w:rsid w:val="003D5C0B"/>
    <w:rsid w:val="00423CF1"/>
    <w:rsid w:val="0043122F"/>
    <w:rsid w:val="00431944"/>
    <w:rsid w:val="0043787E"/>
    <w:rsid w:val="004935C0"/>
    <w:rsid w:val="004B253F"/>
    <w:rsid w:val="004E6AF3"/>
    <w:rsid w:val="005079D3"/>
    <w:rsid w:val="00512272"/>
    <w:rsid w:val="00534DC8"/>
    <w:rsid w:val="0054389B"/>
    <w:rsid w:val="0054474D"/>
    <w:rsid w:val="005639F8"/>
    <w:rsid w:val="00585194"/>
    <w:rsid w:val="005B142D"/>
    <w:rsid w:val="005B3532"/>
    <w:rsid w:val="005D2555"/>
    <w:rsid w:val="0065679F"/>
    <w:rsid w:val="00656892"/>
    <w:rsid w:val="00657565"/>
    <w:rsid w:val="00666BC1"/>
    <w:rsid w:val="006814FC"/>
    <w:rsid w:val="006831B7"/>
    <w:rsid w:val="00686422"/>
    <w:rsid w:val="006B733F"/>
    <w:rsid w:val="006F758F"/>
    <w:rsid w:val="00732E88"/>
    <w:rsid w:val="007442A1"/>
    <w:rsid w:val="007511CB"/>
    <w:rsid w:val="00765A2D"/>
    <w:rsid w:val="0079135E"/>
    <w:rsid w:val="007B1968"/>
    <w:rsid w:val="007E5459"/>
    <w:rsid w:val="00811715"/>
    <w:rsid w:val="0081293C"/>
    <w:rsid w:val="00813E1D"/>
    <w:rsid w:val="00873B32"/>
    <w:rsid w:val="008A19F4"/>
    <w:rsid w:val="008B2C81"/>
    <w:rsid w:val="008D0075"/>
    <w:rsid w:val="00916CE3"/>
    <w:rsid w:val="00944947"/>
    <w:rsid w:val="00A31A59"/>
    <w:rsid w:val="00A65E65"/>
    <w:rsid w:val="00AC4F46"/>
    <w:rsid w:val="00AE049C"/>
    <w:rsid w:val="00B07B98"/>
    <w:rsid w:val="00B2731B"/>
    <w:rsid w:val="00B50DC1"/>
    <w:rsid w:val="00B75E0C"/>
    <w:rsid w:val="00BB7312"/>
    <w:rsid w:val="00BF19B4"/>
    <w:rsid w:val="00BF1E3B"/>
    <w:rsid w:val="00BF4FFB"/>
    <w:rsid w:val="00C10902"/>
    <w:rsid w:val="00C637D9"/>
    <w:rsid w:val="00C8198A"/>
    <w:rsid w:val="00D16C47"/>
    <w:rsid w:val="00D41BBB"/>
    <w:rsid w:val="00E026F2"/>
    <w:rsid w:val="00E1144D"/>
    <w:rsid w:val="00E84F49"/>
    <w:rsid w:val="00E92DB7"/>
    <w:rsid w:val="00E961F9"/>
    <w:rsid w:val="00E96F5D"/>
    <w:rsid w:val="00EB347D"/>
    <w:rsid w:val="00F00DF8"/>
    <w:rsid w:val="00F316B4"/>
    <w:rsid w:val="00F34BD3"/>
    <w:rsid w:val="00F40790"/>
    <w:rsid w:val="00F70429"/>
    <w:rsid w:val="00F76723"/>
    <w:rsid w:val="00FA22A8"/>
    <w:rsid w:val="00FE0B67"/>
    <w:rsid w:val="00FE6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81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14FC"/>
  </w:style>
  <w:style w:type="paragraph" w:styleId="Pieddepage">
    <w:name w:val="footer"/>
    <w:basedOn w:val="Normal"/>
    <w:link w:val="PieddepageCar"/>
    <w:uiPriority w:val="99"/>
    <w:unhideWhenUsed/>
    <w:rsid w:val="00681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14FC"/>
  </w:style>
  <w:style w:type="paragraph" w:styleId="Paragraphedeliste">
    <w:name w:val="List Paragraph"/>
    <w:basedOn w:val="Normal"/>
    <w:uiPriority w:val="34"/>
    <w:qFormat/>
    <w:rsid w:val="001E391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E6AF3"/>
    <w:rPr>
      <w:color w:val="000000" w:themeColor="hyperlink"/>
      <w:u w:val="single"/>
    </w:rPr>
  </w:style>
  <w:style w:type="table" w:styleId="Grilledutableau">
    <w:name w:val="Table Grid"/>
    <w:basedOn w:val="TableauNormal"/>
    <w:uiPriority w:val="59"/>
    <w:rsid w:val="002A4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2A48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81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14FC"/>
  </w:style>
  <w:style w:type="paragraph" w:styleId="Pieddepage">
    <w:name w:val="footer"/>
    <w:basedOn w:val="Normal"/>
    <w:link w:val="PieddepageCar"/>
    <w:uiPriority w:val="99"/>
    <w:unhideWhenUsed/>
    <w:rsid w:val="00681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14FC"/>
  </w:style>
  <w:style w:type="paragraph" w:styleId="Paragraphedeliste">
    <w:name w:val="List Paragraph"/>
    <w:basedOn w:val="Normal"/>
    <w:uiPriority w:val="34"/>
    <w:qFormat/>
    <w:rsid w:val="001E391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E6AF3"/>
    <w:rPr>
      <w:color w:val="000000" w:themeColor="hyperlink"/>
      <w:u w:val="single"/>
    </w:rPr>
  </w:style>
  <w:style w:type="table" w:styleId="Grilledutableau">
    <w:name w:val="Table Grid"/>
    <w:basedOn w:val="TableauNormal"/>
    <w:uiPriority w:val="59"/>
    <w:rsid w:val="002A4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2A48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ohan\AppData\Roaming\Microsoft\Templates\modele_en_tete_cdbvo.dotx" TargetMode="External"/></Relationships>
</file>

<file path=word/theme/theme1.xml><?xml version="1.0" encoding="utf-8"?>
<a:theme xmlns:a="http://schemas.openxmlformats.org/drawingml/2006/main" name="Thème Office">
  <a:themeElements>
    <a:clrScheme name="CDBVO">
      <a:dk1>
        <a:sysClr val="windowText" lastClr="000000"/>
      </a:dk1>
      <a:lt1>
        <a:sysClr val="window" lastClr="FFFFFF"/>
      </a:lt1>
      <a:dk2>
        <a:srgbClr val="22317F"/>
      </a:dk2>
      <a:lt2>
        <a:srgbClr val="EEECE1"/>
      </a:lt2>
      <a:accent1>
        <a:srgbClr val="C4115C"/>
      </a:accent1>
      <a:accent2>
        <a:srgbClr val="FF7700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00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modele_en_tete_cdbvo.dotx</Template>
  <TotalTime>3</TotalTime>
  <Pages>1</Pages>
  <Words>37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Yohan</dc:creator>
  <cp:lastModifiedBy>Jonathan</cp:lastModifiedBy>
  <cp:revision>3</cp:revision>
  <cp:lastPrinted>2017-07-31T13:09:00Z</cp:lastPrinted>
  <dcterms:created xsi:type="dcterms:W3CDTF">2017-09-04T10:11:00Z</dcterms:created>
  <dcterms:modified xsi:type="dcterms:W3CDTF">2017-09-04T10:15:00Z</dcterms:modified>
</cp:coreProperties>
</file>