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7A" w:rsidRDefault="001B487A" w:rsidP="001B487A">
      <w:pPr>
        <w:pStyle w:val="Sansinterligne"/>
      </w:pPr>
    </w:p>
    <w:p w:rsidR="00BD7776" w:rsidRDefault="00BD7776" w:rsidP="00BD7776">
      <w:pPr>
        <w:pBdr>
          <w:bottom w:val="single" w:sz="4" w:space="1" w:color="auto"/>
        </w:pBdr>
        <w:jc w:val="center"/>
        <w:rPr>
          <w:b/>
          <w:sz w:val="28"/>
        </w:rPr>
      </w:pPr>
      <w:r w:rsidRPr="00BD7776">
        <w:rPr>
          <w:b/>
          <w:sz w:val="28"/>
        </w:rPr>
        <w:t>INTERCLUBS JEUNES - SAISON 201</w:t>
      </w:r>
      <w:r w:rsidR="005D28C5">
        <w:rPr>
          <w:b/>
          <w:sz w:val="28"/>
        </w:rPr>
        <w:t>7</w:t>
      </w:r>
      <w:r w:rsidRPr="00BD7776">
        <w:rPr>
          <w:b/>
          <w:sz w:val="28"/>
        </w:rPr>
        <w:t>/201</w:t>
      </w:r>
      <w:r w:rsidR="005D28C5">
        <w:rPr>
          <w:b/>
          <w:sz w:val="28"/>
        </w:rPr>
        <w:t>8</w:t>
      </w:r>
    </w:p>
    <w:p w:rsidR="00BD7776" w:rsidRDefault="00BD7776" w:rsidP="00BD7776">
      <w:pPr>
        <w:pStyle w:val="Sansinterligne"/>
        <w:jc w:val="center"/>
        <w:rPr>
          <w:b/>
          <w:i/>
        </w:rPr>
      </w:pPr>
    </w:p>
    <w:p w:rsidR="00BD7776" w:rsidRPr="00BD7776" w:rsidRDefault="00E565EA" w:rsidP="00BD7776">
      <w:pPr>
        <w:pStyle w:val="Sansinterligne"/>
        <w:pBdr>
          <w:bottom w:val="single" w:sz="4" w:space="1" w:color="auto"/>
        </w:pBdr>
        <w:rPr>
          <w:b/>
          <w:color w:val="C4115C"/>
          <w:sz w:val="28"/>
        </w:rPr>
      </w:pPr>
      <w:r>
        <w:rPr>
          <w:b/>
          <w:color w:val="C4115C"/>
          <w:sz w:val="28"/>
        </w:rPr>
        <w:t>Responsable Jeunes et/ou Responsable Interclubs Jeunes</w:t>
      </w:r>
    </w:p>
    <w:p w:rsidR="00BD7776" w:rsidRDefault="00BD7776" w:rsidP="00BD7776">
      <w:pPr>
        <w:pStyle w:val="Sansinterligne"/>
      </w:pPr>
    </w:p>
    <w:p w:rsidR="00C55D06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Nom : </w:t>
      </w:r>
    </w:p>
    <w:p w:rsidR="00E565EA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Prénom : </w:t>
      </w:r>
    </w:p>
    <w:p w:rsidR="00E565EA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Mail : </w:t>
      </w:r>
    </w:p>
    <w:p w:rsidR="00E565EA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Téléphone : </w:t>
      </w:r>
    </w:p>
    <w:p w:rsidR="00E565EA" w:rsidRDefault="00E565EA" w:rsidP="00BD7776">
      <w:pPr>
        <w:pStyle w:val="Sansinterligne"/>
        <w:rPr>
          <w:sz w:val="24"/>
        </w:rPr>
      </w:pPr>
    </w:p>
    <w:p w:rsidR="00E565EA" w:rsidRDefault="00E565EA" w:rsidP="00E565EA">
      <w:pPr>
        <w:pStyle w:val="Sansinterligne"/>
        <w:rPr>
          <w:sz w:val="24"/>
        </w:rPr>
      </w:pPr>
      <w:r>
        <w:rPr>
          <w:sz w:val="24"/>
        </w:rPr>
        <w:t xml:space="preserve">Nom : </w:t>
      </w:r>
    </w:p>
    <w:p w:rsidR="00E565EA" w:rsidRDefault="00E565EA" w:rsidP="00E565EA">
      <w:pPr>
        <w:pStyle w:val="Sansinterligne"/>
        <w:rPr>
          <w:sz w:val="24"/>
        </w:rPr>
      </w:pPr>
      <w:r>
        <w:rPr>
          <w:sz w:val="24"/>
        </w:rPr>
        <w:t xml:space="preserve">Prénom : </w:t>
      </w:r>
    </w:p>
    <w:p w:rsidR="00E565EA" w:rsidRDefault="00E565EA" w:rsidP="00E565EA">
      <w:pPr>
        <w:pStyle w:val="Sansinterligne"/>
        <w:rPr>
          <w:sz w:val="24"/>
        </w:rPr>
      </w:pPr>
      <w:r>
        <w:rPr>
          <w:sz w:val="24"/>
        </w:rPr>
        <w:t xml:space="preserve">Mail : </w:t>
      </w:r>
    </w:p>
    <w:p w:rsidR="00E565EA" w:rsidRDefault="00E565EA" w:rsidP="00E565EA">
      <w:pPr>
        <w:pStyle w:val="Sansinterligne"/>
        <w:rPr>
          <w:sz w:val="24"/>
        </w:rPr>
      </w:pPr>
      <w:r>
        <w:rPr>
          <w:sz w:val="24"/>
        </w:rPr>
        <w:t xml:space="preserve">Téléphone : </w:t>
      </w:r>
    </w:p>
    <w:p w:rsidR="00E565EA" w:rsidRDefault="00E565EA" w:rsidP="00BD7776">
      <w:pPr>
        <w:pStyle w:val="Sansinterligne"/>
        <w:rPr>
          <w:sz w:val="24"/>
        </w:rPr>
      </w:pPr>
    </w:p>
    <w:p w:rsidR="00C55D06" w:rsidRPr="00BD7776" w:rsidRDefault="00E565EA" w:rsidP="00C55D06">
      <w:pPr>
        <w:pStyle w:val="Sansinterligne"/>
        <w:pBdr>
          <w:bottom w:val="single" w:sz="4" w:space="1" w:color="auto"/>
        </w:pBdr>
        <w:rPr>
          <w:b/>
          <w:color w:val="C4115C"/>
          <w:sz w:val="28"/>
        </w:rPr>
      </w:pPr>
      <w:r>
        <w:rPr>
          <w:b/>
          <w:color w:val="C4115C"/>
          <w:sz w:val="28"/>
        </w:rPr>
        <w:t xml:space="preserve">Gymnase de réception </w:t>
      </w:r>
    </w:p>
    <w:p w:rsidR="00C55D06" w:rsidRDefault="00C55D06" w:rsidP="00BD7776">
      <w:pPr>
        <w:pStyle w:val="Sansinterligne"/>
        <w:rPr>
          <w:sz w:val="24"/>
        </w:rPr>
      </w:pPr>
    </w:p>
    <w:p w:rsidR="00E565EA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Nom du complexe : </w:t>
      </w:r>
    </w:p>
    <w:p w:rsidR="00E565EA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Adresse : </w:t>
      </w:r>
    </w:p>
    <w:p w:rsidR="00E565EA" w:rsidRDefault="00E565EA" w:rsidP="00BD7776">
      <w:pPr>
        <w:pStyle w:val="Sansinterligne"/>
        <w:rPr>
          <w:sz w:val="24"/>
        </w:rPr>
      </w:pPr>
    </w:p>
    <w:p w:rsidR="00E565EA" w:rsidRDefault="00E565EA" w:rsidP="00BD7776">
      <w:pPr>
        <w:pStyle w:val="Sansinterligne"/>
        <w:rPr>
          <w:sz w:val="24"/>
        </w:rPr>
      </w:pPr>
    </w:p>
    <w:p w:rsidR="00E565EA" w:rsidRPr="00BD7776" w:rsidRDefault="00E565EA" w:rsidP="00E565EA">
      <w:pPr>
        <w:pStyle w:val="Sansinterligne"/>
        <w:pBdr>
          <w:bottom w:val="single" w:sz="4" w:space="1" w:color="auto"/>
        </w:pBdr>
        <w:rPr>
          <w:b/>
          <w:color w:val="C4115C"/>
          <w:sz w:val="28"/>
        </w:rPr>
      </w:pPr>
      <w:r>
        <w:rPr>
          <w:b/>
          <w:color w:val="C4115C"/>
          <w:sz w:val="28"/>
        </w:rPr>
        <w:t>Jour &amp; Horaires</w:t>
      </w:r>
    </w:p>
    <w:p w:rsidR="00C55D06" w:rsidRDefault="00C55D06" w:rsidP="00BD7776">
      <w:pPr>
        <w:pStyle w:val="Sansinterligne"/>
        <w:rPr>
          <w:sz w:val="24"/>
        </w:rPr>
      </w:pPr>
    </w:p>
    <w:tbl>
      <w:tblPr>
        <w:tblStyle w:val="Grilledutableau"/>
        <w:tblW w:w="10598" w:type="dxa"/>
        <w:tblLayout w:type="fixed"/>
        <w:tblLook w:val="04A0"/>
      </w:tblPr>
      <w:tblGrid>
        <w:gridCol w:w="1460"/>
        <w:gridCol w:w="1181"/>
        <w:gridCol w:w="1806"/>
        <w:gridCol w:w="1276"/>
        <w:gridCol w:w="1756"/>
        <w:gridCol w:w="1276"/>
        <w:gridCol w:w="1843"/>
      </w:tblGrid>
      <w:tr w:rsidR="00D01ADC" w:rsidTr="00D01ADC">
        <w:tc>
          <w:tcPr>
            <w:tcW w:w="1460" w:type="dxa"/>
            <w:shd w:val="clear" w:color="auto" w:fill="C4115C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JOUR</w:t>
            </w:r>
          </w:p>
        </w:tc>
        <w:tc>
          <w:tcPr>
            <w:tcW w:w="2987" w:type="dxa"/>
            <w:gridSpan w:val="2"/>
            <w:shd w:val="clear" w:color="auto" w:fill="C4115C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MATIN</w:t>
            </w:r>
          </w:p>
        </w:tc>
        <w:tc>
          <w:tcPr>
            <w:tcW w:w="3032" w:type="dxa"/>
            <w:gridSpan w:val="2"/>
            <w:shd w:val="clear" w:color="auto" w:fill="C4115C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APRES-MIDI</w:t>
            </w:r>
          </w:p>
        </w:tc>
        <w:tc>
          <w:tcPr>
            <w:tcW w:w="3119" w:type="dxa"/>
            <w:gridSpan w:val="2"/>
            <w:shd w:val="clear" w:color="auto" w:fill="C4115C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JOURNE</w:t>
            </w:r>
          </w:p>
        </w:tc>
      </w:tr>
      <w:tr w:rsidR="00D01ADC" w:rsidTr="00D01ADC">
        <w:tc>
          <w:tcPr>
            <w:tcW w:w="1460" w:type="dxa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1181" w:type="dxa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OUI/NON</w:t>
            </w:r>
          </w:p>
        </w:tc>
        <w:tc>
          <w:tcPr>
            <w:tcW w:w="1806" w:type="dxa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Plage horaire possible</w:t>
            </w:r>
          </w:p>
        </w:tc>
        <w:tc>
          <w:tcPr>
            <w:tcW w:w="1276" w:type="dxa"/>
          </w:tcPr>
          <w:p w:rsidR="00D01ADC" w:rsidRPr="00D01ADC" w:rsidRDefault="00D01ADC" w:rsidP="00142D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OUI/NON</w:t>
            </w:r>
          </w:p>
        </w:tc>
        <w:tc>
          <w:tcPr>
            <w:tcW w:w="1756" w:type="dxa"/>
          </w:tcPr>
          <w:p w:rsidR="00D01ADC" w:rsidRPr="00D01ADC" w:rsidRDefault="00D01ADC" w:rsidP="00142D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Plage horaire possible</w:t>
            </w:r>
          </w:p>
        </w:tc>
        <w:tc>
          <w:tcPr>
            <w:tcW w:w="1276" w:type="dxa"/>
          </w:tcPr>
          <w:p w:rsidR="00D01ADC" w:rsidRPr="00D01ADC" w:rsidRDefault="00D01ADC" w:rsidP="00142D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OUI/NON</w:t>
            </w:r>
          </w:p>
        </w:tc>
        <w:tc>
          <w:tcPr>
            <w:tcW w:w="1843" w:type="dxa"/>
          </w:tcPr>
          <w:p w:rsidR="00D01ADC" w:rsidRPr="00D01ADC" w:rsidRDefault="00D01ADC" w:rsidP="00142D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Plage horaire possible</w:t>
            </w:r>
          </w:p>
        </w:tc>
      </w:tr>
      <w:tr w:rsidR="00D01ADC" w:rsidTr="00D01ADC">
        <w:trPr>
          <w:trHeight w:val="669"/>
        </w:trPr>
        <w:tc>
          <w:tcPr>
            <w:tcW w:w="1460" w:type="dxa"/>
            <w:shd w:val="clear" w:color="auto" w:fill="FF7500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SAMEDI</w:t>
            </w:r>
          </w:p>
        </w:tc>
        <w:tc>
          <w:tcPr>
            <w:tcW w:w="1181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80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27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75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27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843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</w:tr>
      <w:tr w:rsidR="00D01ADC" w:rsidTr="00D01ADC">
        <w:trPr>
          <w:trHeight w:val="679"/>
        </w:trPr>
        <w:tc>
          <w:tcPr>
            <w:tcW w:w="1460" w:type="dxa"/>
            <w:shd w:val="clear" w:color="auto" w:fill="FF7500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DIMANCHE</w:t>
            </w:r>
          </w:p>
        </w:tc>
        <w:tc>
          <w:tcPr>
            <w:tcW w:w="1181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80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27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75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27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843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</w:tr>
    </w:tbl>
    <w:p w:rsidR="00E565EA" w:rsidRDefault="00E565EA" w:rsidP="00BD7776">
      <w:pPr>
        <w:pStyle w:val="Sansinterligne"/>
        <w:rPr>
          <w:sz w:val="24"/>
        </w:rPr>
      </w:pPr>
    </w:p>
    <w:p w:rsidR="00C55D06" w:rsidRPr="00BD7776" w:rsidRDefault="00D01ADC" w:rsidP="00C55D06">
      <w:pPr>
        <w:pStyle w:val="Sansinterligne"/>
        <w:pBdr>
          <w:bottom w:val="single" w:sz="4" w:space="1" w:color="auto"/>
        </w:pBdr>
        <w:rPr>
          <w:b/>
          <w:color w:val="C4115C"/>
          <w:sz w:val="28"/>
        </w:rPr>
      </w:pPr>
      <w:r>
        <w:rPr>
          <w:b/>
          <w:color w:val="C4115C"/>
          <w:sz w:val="28"/>
        </w:rPr>
        <w:t xml:space="preserve">Date de réception </w:t>
      </w:r>
    </w:p>
    <w:p w:rsidR="00C55D06" w:rsidRDefault="00C55D06" w:rsidP="00BD7776">
      <w:pPr>
        <w:pStyle w:val="Sansinterligne"/>
        <w:rPr>
          <w:sz w:val="24"/>
        </w:rPr>
      </w:pPr>
    </w:p>
    <w:tbl>
      <w:tblPr>
        <w:tblStyle w:val="Grilledutableau"/>
        <w:tblW w:w="10842" w:type="dxa"/>
        <w:tblLayout w:type="fixed"/>
        <w:tblLook w:val="04A0"/>
      </w:tblPr>
      <w:tblGrid>
        <w:gridCol w:w="2943"/>
        <w:gridCol w:w="1843"/>
        <w:gridCol w:w="6056"/>
      </w:tblGrid>
      <w:tr w:rsidR="00BD3C15" w:rsidTr="00BD3C15">
        <w:tc>
          <w:tcPr>
            <w:tcW w:w="2943" w:type="dxa"/>
            <w:shd w:val="clear" w:color="auto" w:fill="C4115C"/>
          </w:tcPr>
          <w:p w:rsidR="00BD3C15" w:rsidRPr="00BD3C15" w:rsidRDefault="00BD3C15" w:rsidP="00BD3C15">
            <w:pPr>
              <w:pStyle w:val="Sansinterligne"/>
              <w:jc w:val="center"/>
              <w:rPr>
                <w:b/>
                <w:sz w:val="24"/>
              </w:rPr>
            </w:pPr>
            <w:r w:rsidRPr="00BD3C15">
              <w:rPr>
                <w:b/>
                <w:sz w:val="24"/>
              </w:rPr>
              <w:t>JOURNEE - DATE</w:t>
            </w:r>
          </w:p>
        </w:tc>
        <w:tc>
          <w:tcPr>
            <w:tcW w:w="1843" w:type="dxa"/>
            <w:shd w:val="clear" w:color="auto" w:fill="C4115C"/>
          </w:tcPr>
          <w:p w:rsidR="00BD3C15" w:rsidRPr="00BD3C15" w:rsidRDefault="00BD3C15" w:rsidP="00BD3C15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DISPONIBILITES </w:t>
            </w:r>
            <w:r w:rsidRPr="00BD3C15">
              <w:rPr>
                <w:b/>
                <w:sz w:val="24"/>
              </w:rPr>
              <w:t>OUI/NON</w:t>
            </w:r>
          </w:p>
        </w:tc>
        <w:tc>
          <w:tcPr>
            <w:tcW w:w="6056" w:type="dxa"/>
            <w:shd w:val="clear" w:color="auto" w:fill="C4115C"/>
          </w:tcPr>
          <w:p w:rsidR="00BD3C15" w:rsidRPr="00BD3C15" w:rsidRDefault="00BD3C15" w:rsidP="00BD3C15">
            <w:pPr>
              <w:pStyle w:val="Sansinterligne"/>
              <w:jc w:val="center"/>
              <w:rPr>
                <w:b/>
                <w:sz w:val="24"/>
              </w:rPr>
            </w:pPr>
            <w:r w:rsidRPr="00BD3C15">
              <w:rPr>
                <w:b/>
                <w:sz w:val="24"/>
              </w:rPr>
              <w:t>COMMENTAIRES</w:t>
            </w:r>
          </w:p>
        </w:tc>
      </w:tr>
      <w:tr w:rsidR="00BD3C15" w:rsidTr="00BD3C15">
        <w:trPr>
          <w:trHeight w:hRule="exact" w:val="567"/>
        </w:trPr>
        <w:tc>
          <w:tcPr>
            <w:tcW w:w="2943" w:type="dxa"/>
            <w:shd w:val="clear" w:color="auto" w:fill="FF7500"/>
          </w:tcPr>
          <w:p w:rsidR="00BD3C15" w:rsidRPr="00BD3C15" w:rsidRDefault="00BD3C15" w:rsidP="009909DF">
            <w:pPr>
              <w:pStyle w:val="Sansinterligne"/>
              <w:jc w:val="center"/>
              <w:rPr>
                <w:b/>
                <w:sz w:val="24"/>
              </w:rPr>
            </w:pPr>
            <w:r w:rsidRPr="00BD3C15">
              <w:rPr>
                <w:b/>
                <w:sz w:val="24"/>
              </w:rPr>
              <w:t xml:space="preserve">J1 - </w:t>
            </w:r>
            <w:r w:rsidR="00892321">
              <w:rPr>
                <w:b/>
                <w:sz w:val="24"/>
              </w:rPr>
              <w:t>0</w:t>
            </w:r>
            <w:r w:rsidR="009909DF">
              <w:rPr>
                <w:b/>
                <w:sz w:val="24"/>
              </w:rPr>
              <w:t>2</w:t>
            </w:r>
            <w:r w:rsidRPr="00BD3C15">
              <w:rPr>
                <w:b/>
                <w:sz w:val="24"/>
              </w:rPr>
              <w:t xml:space="preserve"> &amp; </w:t>
            </w:r>
            <w:r w:rsidR="00892321">
              <w:rPr>
                <w:b/>
                <w:sz w:val="24"/>
              </w:rPr>
              <w:t>0</w:t>
            </w:r>
            <w:r w:rsidR="009909DF">
              <w:rPr>
                <w:b/>
                <w:sz w:val="24"/>
              </w:rPr>
              <w:t>3</w:t>
            </w:r>
            <w:r w:rsidRPr="00BD3C15">
              <w:rPr>
                <w:b/>
                <w:sz w:val="24"/>
              </w:rPr>
              <w:t xml:space="preserve"> décembre 201</w:t>
            </w:r>
            <w:r w:rsidR="009909DF">
              <w:rPr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6056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</w:tr>
      <w:tr w:rsidR="00BD3C15" w:rsidTr="00BD3C15">
        <w:trPr>
          <w:trHeight w:hRule="exact" w:val="567"/>
        </w:trPr>
        <w:tc>
          <w:tcPr>
            <w:tcW w:w="2943" w:type="dxa"/>
            <w:shd w:val="clear" w:color="auto" w:fill="FF7500"/>
          </w:tcPr>
          <w:p w:rsidR="00BD3C15" w:rsidRPr="00BD3C15" w:rsidRDefault="00892321" w:rsidP="009909DF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J2 - 2</w:t>
            </w:r>
            <w:r w:rsidR="009909DF">
              <w:rPr>
                <w:b/>
                <w:sz w:val="24"/>
              </w:rPr>
              <w:t>7</w:t>
            </w:r>
            <w:r w:rsidR="00BD3C15" w:rsidRPr="00BD3C15">
              <w:rPr>
                <w:b/>
                <w:sz w:val="24"/>
              </w:rPr>
              <w:t xml:space="preserve"> &amp; </w:t>
            </w:r>
            <w:r>
              <w:rPr>
                <w:b/>
                <w:sz w:val="24"/>
              </w:rPr>
              <w:t>2</w:t>
            </w:r>
            <w:r w:rsidR="009909DF">
              <w:rPr>
                <w:b/>
                <w:sz w:val="24"/>
              </w:rPr>
              <w:t>8</w:t>
            </w:r>
            <w:r w:rsidR="00BD3C15" w:rsidRPr="00BD3C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 w:rsidR="00BD3C15" w:rsidRPr="00BD3C15">
              <w:rPr>
                <w:b/>
                <w:sz w:val="24"/>
              </w:rPr>
              <w:t xml:space="preserve"> 201</w:t>
            </w:r>
            <w:r w:rsidR="009909DF"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6056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</w:tr>
      <w:tr w:rsidR="00BD3C15" w:rsidTr="00BD3C15">
        <w:trPr>
          <w:trHeight w:hRule="exact" w:val="567"/>
        </w:trPr>
        <w:tc>
          <w:tcPr>
            <w:tcW w:w="2943" w:type="dxa"/>
            <w:shd w:val="clear" w:color="auto" w:fill="FF7500"/>
          </w:tcPr>
          <w:p w:rsidR="00BD3C15" w:rsidRPr="00BD3C15" w:rsidRDefault="00892321" w:rsidP="009909DF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J3 - 1</w:t>
            </w:r>
            <w:r w:rsidR="009909DF">
              <w:rPr>
                <w:b/>
                <w:sz w:val="24"/>
              </w:rPr>
              <w:t>0</w:t>
            </w:r>
            <w:r w:rsidR="00BD3C15" w:rsidRPr="00BD3C15">
              <w:rPr>
                <w:b/>
                <w:sz w:val="24"/>
              </w:rPr>
              <w:t xml:space="preserve"> &amp; </w:t>
            </w:r>
            <w:r>
              <w:rPr>
                <w:b/>
                <w:sz w:val="24"/>
              </w:rPr>
              <w:t>1</w:t>
            </w:r>
            <w:r w:rsidR="009909DF">
              <w:rPr>
                <w:b/>
                <w:sz w:val="24"/>
              </w:rPr>
              <w:t>1</w:t>
            </w:r>
            <w:r w:rsidR="00BD3C15" w:rsidRPr="00BD3C15">
              <w:rPr>
                <w:b/>
                <w:sz w:val="24"/>
              </w:rPr>
              <w:t xml:space="preserve"> mars 201</w:t>
            </w:r>
            <w:r w:rsidR="009909DF"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6056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</w:tr>
      <w:tr w:rsidR="00BD3C15" w:rsidTr="00BD3C15">
        <w:trPr>
          <w:trHeight w:hRule="exact" w:val="567"/>
        </w:trPr>
        <w:tc>
          <w:tcPr>
            <w:tcW w:w="2943" w:type="dxa"/>
            <w:shd w:val="clear" w:color="auto" w:fill="FF7500"/>
          </w:tcPr>
          <w:p w:rsidR="00BD3C15" w:rsidRPr="00BD3C15" w:rsidRDefault="00892321" w:rsidP="009909DF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 - 14</w:t>
            </w:r>
            <w:r w:rsidR="00BD3C15" w:rsidRPr="00BD3C15">
              <w:rPr>
                <w:b/>
                <w:sz w:val="24"/>
              </w:rPr>
              <w:t xml:space="preserve"> &amp; </w:t>
            </w:r>
            <w:r>
              <w:rPr>
                <w:b/>
                <w:sz w:val="24"/>
              </w:rPr>
              <w:t>15</w:t>
            </w:r>
            <w:r w:rsidR="00BD3C15" w:rsidRPr="00BD3C15">
              <w:rPr>
                <w:b/>
                <w:sz w:val="24"/>
              </w:rPr>
              <w:t xml:space="preserve"> </w:t>
            </w:r>
            <w:r w:rsidR="009909DF">
              <w:rPr>
                <w:b/>
                <w:sz w:val="24"/>
              </w:rPr>
              <w:t>avril</w:t>
            </w:r>
            <w:r w:rsidR="00BD3C15" w:rsidRPr="00BD3C15">
              <w:rPr>
                <w:b/>
                <w:sz w:val="24"/>
              </w:rPr>
              <w:t xml:space="preserve"> 201</w:t>
            </w:r>
            <w:r w:rsidR="009909DF"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6056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</w:tr>
    </w:tbl>
    <w:p w:rsidR="00BD3C15" w:rsidRDefault="00BD3C15" w:rsidP="00BD7776">
      <w:pPr>
        <w:pStyle w:val="Sansinterligne"/>
        <w:rPr>
          <w:sz w:val="24"/>
        </w:rPr>
      </w:pPr>
    </w:p>
    <w:sectPr w:rsidR="00BD3C15" w:rsidSect="00D01AD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4B" w:rsidRDefault="0044634B" w:rsidP="006814FC">
      <w:pPr>
        <w:spacing w:after="0" w:line="240" w:lineRule="auto"/>
      </w:pPr>
      <w:r>
        <w:separator/>
      </w:r>
    </w:p>
  </w:endnote>
  <w:endnote w:type="continuationSeparator" w:id="0">
    <w:p w:rsidR="0044634B" w:rsidRDefault="0044634B" w:rsidP="0068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sta 2.0">
    <w:altName w:val="Franklin Gothic Medium Cond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21" w:rsidRDefault="00892321" w:rsidP="00892321">
    <w:pPr>
      <w:pStyle w:val="Pieddepage"/>
      <w:pBdr>
        <w:top w:val="single" w:sz="4" w:space="1" w:color="auto"/>
      </w:pBdr>
      <w:jc w:val="center"/>
      <w:rPr>
        <w:rFonts w:ascii="Arista 2.0" w:hAnsi="Arista 2.0"/>
        <w:color w:val="FF7700"/>
      </w:rPr>
    </w:pPr>
    <w:r>
      <w:rPr>
        <w:rFonts w:ascii="Arista 2.0" w:hAnsi="Arista 2.0"/>
        <w:color w:val="FF7700"/>
      </w:rPr>
      <w:t xml:space="preserve">Comité Départemental de Badminton du Val d’Oise, Maison des Comités, </w:t>
    </w:r>
  </w:p>
  <w:p w:rsidR="006814FC" w:rsidRPr="00892321" w:rsidRDefault="00892321" w:rsidP="00892321">
    <w:pPr>
      <w:pStyle w:val="Pieddepage"/>
      <w:pBdr>
        <w:top w:val="single" w:sz="4" w:space="1" w:color="auto"/>
      </w:pBdr>
      <w:jc w:val="center"/>
      <w:rPr>
        <w:rFonts w:ascii="Arista 2.0" w:hAnsi="Arista 2.0"/>
      </w:rPr>
    </w:pPr>
    <w:r>
      <w:rPr>
        <w:rFonts w:ascii="Arista 2.0" w:hAnsi="Arista 2.0"/>
        <w:color w:val="FF7700"/>
      </w:rPr>
      <w:t xml:space="preserve">106 rue des </w:t>
    </w:r>
    <w:proofErr w:type="spellStart"/>
    <w:r>
      <w:rPr>
        <w:rFonts w:ascii="Arista 2.0" w:hAnsi="Arista 2.0"/>
        <w:color w:val="FF7700"/>
      </w:rPr>
      <w:t>Bussys</w:t>
    </w:r>
    <w:proofErr w:type="spellEnd"/>
    <w:r>
      <w:rPr>
        <w:rFonts w:ascii="Arista 2.0" w:hAnsi="Arista 2.0"/>
        <w:color w:val="FF7700"/>
      </w:rPr>
      <w:t>, 95600 Eaubonne</w:t>
    </w:r>
    <w:r w:rsidRPr="00DA153F">
      <w:rPr>
        <w:rFonts w:ascii="Arista 2.0" w:hAnsi="Arista 2.0"/>
      </w:rPr>
      <w:t xml:space="preserve">| </w:t>
    </w:r>
    <w:r w:rsidRPr="00DA153F">
      <w:rPr>
        <w:rFonts w:ascii="Arista 2.0" w:hAnsi="Arista 2.0"/>
        <w:color w:val="C4115C"/>
      </w:rPr>
      <w:t>www.cdbvo.fr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4B" w:rsidRDefault="0044634B" w:rsidP="006814FC">
      <w:pPr>
        <w:spacing w:after="0" w:line="240" w:lineRule="auto"/>
      </w:pPr>
      <w:r>
        <w:separator/>
      </w:r>
    </w:p>
  </w:footnote>
  <w:footnote w:type="continuationSeparator" w:id="0">
    <w:p w:rsidR="0044634B" w:rsidRDefault="0044634B" w:rsidP="0068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FC" w:rsidRDefault="006814FC" w:rsidP="006814FC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-7620</wp:posOffset>
          </wp:positionV>
          <wp:extent cx="1390650" cy="895350"/>
          <wp:effectExtent l="19050" t="0" r="0" b="0"/>
          <wp:wrapNone/>
          <wp:docPr id="1" name="Image 1" descr="logo_FFBAD_CDBVO_FOND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FBAD_CDBVO_FOND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4FC" w:rsidRPr="00C44574" w:rsidRDefault="006814FC" w:rsidP="006814FC">
    <w:pPr>
      <w:pStyle w:val="En-tte"/>
      <w:pBdr>
        <w:bottom w:val="single" w:sz="4" w:space="1" w:color="auto"/>
      </w:pBdr>
      <w:ind w:left="2268"/>
      <w:jc w:val="right"/>
      <w:rPr>
        <w:rFonts w:ascii="Arista 2.0" w:hAnsi="Arista 2.0"/>
        <w:sz w:val="30"/>
        <w:szCs w:val="30"/>
      </w:rPr>
    </w:pPr>
    <w:r w:rsidRPr="00C44574">
      <w:rPr>
        <w:rFonts w:ascii="Arista 2.0" w:hAnsi="Arista 2.0"/>
        <w:color w:val="C4115C"/>
        <w:sz w:val="30"/>
        <w:szCs w:val="30"/>
      </w:rPr>
      <w:t>Comité départemental de badminton du Val d’Oise</w:t>
    </w:r>
  </w:p>
  <w:p w:rsidR="006814FC" w:rsidRDefault="00BD7776" w:rsidP="00BD7776">
    <w:pPr>
      <w:pStyle w:val="En-tte"/>
      <w:jc w:val="right"/>
    </w:pPr>
    <w:r>
      <w:rPr>
        <w:rFonts w:ascii="Arista 2.0" w:hAnsi="Arista 2.0"/>
        <w:color w:val="FF7700"/>
        <w:sz w:val="24"/>
        <w:szCs w:val="24"/>
      </w:rPr>
      <w:t>Commission Jeunes - Interclubs</w:t>
    </w:r>
  </w:p>
  <w:p w:rsidR="006814FC" w:rsidRDefault="006814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D06"/>
    <w:rsid w:val="00057E09"/>
    <w:rsid w:val="00122515"/>
    <w:rsid w:val="00156AA3"/>
    <w:rsid w:val="001A718F"/>
    <w:rsid w:val="001B487A"/>
    <w:rsid w:val="004170E3"/>
    <w:rsid w:val="0044634B"/>
    <w:rsid w:val="005D28C5"/>
    <w:rsid w:val="00643CB3"/>
    <w:rsid w:val="006814FC"/>
    <w:rsid w:val="007075E7"/>
    <w:rsid w:val="007E5459"/>
    <w:rsid w:val="00892321"/>
    <w:rsid w:val="008A1F45"/>
    <w:rsid w:val="008B2C81"/>
    <w:rsid w:val="009909DF"/>
    <w:rsid w:val="009A6518"/>
    <w:rsid w:val="00A8627B"/>
    <w:rsid w:val="00A9512E"/>
    <w:rsid w:val="00AB69FE"/>
    <w:rsid w:val="00AC4F46"/>
    <w:rsid w:val="00B52D42"/>
    <w:rsid w:val="00B67D51"/>
    <w:rsid w:val="00BB7312"/>
    <w:rsid w:val="00BD3C15"/>
    <w:rsid w:val="00BD7776"/>
    <w:rsid w:val="00C55D06"/>
    <w:rsid w:val="00C6566D"/>
    <w:rsid w:val="00C73A12"/>
    <w:rsid w:val="00CF4B60"/>
    <w:rsid w:val="00D01ADC"/>
    <w:rsid w:val="00DA3743"/>
    <w:rsid w:val="00E1144D"/>
    <w:rsid w:val="00E565EA"/>
    <w:rsid w:val="00E965E9"/>
    <w:rsid w:val="00F2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Sansinterligne">
    <w:name w:val="No Spacing"/>
    <w:uiPriority w:val="1"/>
    <w:qFormat/>
    <w:rsid w:val="00BD777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5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\Dropbox\CDBVO%2015-16\Graphisme%20(charte,%20logos,%20...)\modele_en_tete_cdbv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modele_en_tete_cdbvo</Template>
  <TotalTime>49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Elise</cp:lastModifiedBy>
  <cp:revision>8</cp:revision>
  <dcterms:created xsi:type="dcterms:W3CDTF">2016-11-07T21:11:00Z</dcterms:created>
  <dcterms:modified xsi:type="dcterms:W3CDTF">2017-10-30T13:54:00Z</dcterms:modified>
</cp:coreProperties>
</file>